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80" w:rightFromText="180" w:vertAnchor="text" w:tblpY="55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6712"/>
      </w:tblGrid>
      <w:tr w:rsidR="00FA0DDD" w:rsidTr="003A06E3">
        <w:trPr>
          <w:trHeight w:val="288"/>
        </w:trPr>
        <w:sdt>
          <w:sdtPr>
            <w:rPr>
              <w:b w:val="0"/>
            </w:rPr>
            <w:alias w:val="nur zur internen Zuordnung"/>
            <w:tag w:val="nur zur internen Zuordnung"/>
            <w:id w:val="77885041"/>
            <w:placeholder>
              <w:docPart w:val="59F8BAFF3C63423CB052C30E4296498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 w:multiLine="1"/>
          </w:sdtPr>
          <w:sdtEndPr/>
          <w:sdtContent>
            <w:tc>
              <w:tcPr>
                <w:tcW w:w="8537" w:type="dxa"/>
                <w:gridSpan w:val="2"/>
                <w:tcBorders>
                  <w:top w:val="nil"/>
                  <w:bottom w:val="nil"/>
                </w:tcBorders>
              </w:tcPr>
              <w:p w:rsidR="00FA0DDD" w:rsidRDefault="0020113B" w:rsidP="00AE3A37">
                <w:pPr>
                  <w:pStyle w:val="FaxSubheading"/>
                  <w:framePr w:hSpace="0" w:wrap="auto" w:vAnchor="margin" w:yAlign="inline"/>
                </w:pPr>
                <w:r w:rsidRPr="00272739">
                  <w:rPr>
                    <w:b w:val="0"/>
                  </w:rPr>
                  <w:t>Antragsnummer</w:t>
                </w:r>
                <w:r w:rsidR="000E0D74" w:rsidRPr="00272739">
                  <w:rPr>
                    <w:b w:val="0"/>
                  </w:rPr>
                  <w:t xml:space="preserve"> </w:t>
                </w:r>
                <w:r w:rsidR="00AE3A37" w:rsidRPr="00272739">
                  <w:rPr>
                    <w:b w:val="0"/>
                  </w:rPr>
                  <w:t>bitte eintragen</w:t>
                </w:r>
              </w:p>
            </w:tc>
          </w:sdtContent>
        </w:sdt>
      </w:tr>
      <w:tr w:rsidR="00FA0DDD" w:rsidTr="003A06E3">
        <w:trPr>
          <w:trHeight w:val="32"/>
        </w:trPr>
        <w:tc>
          <w:tcPr>
            <w:tcW w:w="1238" w:type="dxa"/>
            <w:tcBorders>
              <w:top w:val="nil"/>
              <w:bottom w:val="nil"/>
            </w:tcBorders>
          </w:tcPr>
          <w:p w:rsidR="00FA0DDD" w:rsidRDefault="0020113B">
            <w:pPr>
              <w:pStyle w:val="FaxBodyText"/>
              <w:framePr w:hSpace="0" w:wrap="auto" w:vAnchor="margin" w:yAlign="inline"/>
            </w:pPr>
            <w:r w:rsidRPr="00272739">
              <w:rPr>
                <w:b/>
              </w:rPr>
              <w:t>Projekttitel</w:t>
            </w:r>
            <w:r w:rsidR="00D3136A">
              <w:t>:</w:t>
            </w: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FA0DDD" w:rsidRDefault="0083375F" w:rsidP="00AE3A37">
            <w:pPr>
              <w:pStyle w:val="FaxBodyText"/>
              <w:framePr w:hSpace="0" w:wrap="auto" w:vAnchor="margin" w:yAlign="inline"/>
            </w:pPr>
            <w:sdt>
              <w:sdtPr>
                <w:id w:val="633121145"/>
                <w:placeholder>
                  <w:docPart w:val="5185D751484A4700ABDD17CE9E3CC641"/>
                </w:placeholder>
                <w:text w:multiLine="1"/>
              </w:sdtPr>
              <w:sdtEndPr/>
              <w:sdtContent>
                <w:r w:rsidR="00AE3A37" w:rsidRPr="00AE3A37">
                  <w:t>Name des Projektes</w:t>
                </w:r>
                <w:r w:rsidR="0020113B" w:rsidRPr="00AE3A37">
                  <w:t xml:space="preserve">                         </w:t>
                </w:r>
              </w:sdtContent>
            </w:sdt>
          </w:p>
        </w:tc>
      </w:tr>
      <w:tr w:rsidR="00FA0DDD" w:rsidTr="003A06E3">
        <w:trPr>
          <w:trHeight w:val="37"/>
        </w:trPr>
        <w:tc>
          <w:tcPr>
            <w:tcW w:w="1238" w:type="dxa"/>
            <w:tcBorders>
              <w:top w:val="nil"/>
              <w:bottom w:val="nil"/>
            </w:tcBorders>
          </w:tcPr>
          <w:p w:rsidR="00FA0DDD" w:rsidRDefault="0020113B">
            <w:pPr>
              <w:pStyle w:val="FaxBodyText"/>
              <w:framePr w:hSpace="0" w:wrap="auto" w:vAnchor="margin" w:yAlign="inline"/>
            </w:pPr>
            <w:r w:rsidRPr="00272739">
              <w:rPr>
                <w:b/>
              </w:rPr>
              <w:t>Ort</w:t>
            </w:r>
            <w:r w:rsidR="00D3136A">
              <w:t>:</w:t>
            </w:r>
          </w:p>
        </w:tc>
        <w:sdt>
          <w:sdtPr>
            <w:id w:val="19907975"/>
            <w:placeholder>
              <w:docPart w:val="CA6BC88D5EBE4EC5977A6845A4D362FB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7299" w:type="dxa"/>
                <w:tcBorders>
                  <w:top w:val="nil"/>
                  <w:bottom w:val="nil"/>
                </w:tcBorders>
              </w:tcPr>
              <w:p w:rsidR="00FA0DDD" w:rsidRDefault="00AE3A37" w:rsidP="00AE3A37">
                <w:pPr>
                  <w:pStyle w:val="FaxBodyText"/>
                  <w:framePr w:hSpace="0" w:wrap="auto" w:vAnchor="margin" w:yAlign="inline"/>
                </w:pPr>
                <w:r>
                  <w:t>Hier bitte Ort eintragen</w:t>
                </w:r>
              </w:p>
            </w:tc>
          </w:sdtContent>
        </w:sdt>
      </w:tr>
      <w:tr w:rsidR="00FA0DDD" w:rsidTr="003A06E3">
        <w:trPr>
          <w:trHeight w:val="37"/>
        </w:trPr>
        <w:tc>
          <w:tcPr>
            <w:tcW w:w="1238" w:type="dxa"/>
            <w:tcBorders>
              <w:top w:val="nil"/>
              <w:bottom w:val="nil"/>
            </w:tcBorders>
          </w:tcPr>
          <w:p w:rsidR="00FA0DDD" w:rsidRDefault="0020113B">
            <w:pPr>
              <w:pStyle w:val="FaxBodyText"/>
              <w:framePr w:hSpace="0" w:wrap="auto" w:vAnchor="margin" w:yAlign="inline"/>
            </w:pPr>
            <w:r w:rsidRPr="00272739">
              <w:rPr>
                <w:b/>
              </w:rPr>
              <w:t>Bündnis</w:t>
            </w:r>
            <w:r w:rsidR="00D3136A">
              <w:t>:</w:t>
            </w: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FA0DDD" w:rsidRDefault="0083375F" w:rsidP="00AE3A37">
            <w:pPr>
              <w:pStyle w:val="FaxBodyText"/>
              <w:framePr w:hSpace="0" w:wrap="auto" w:vAnchor="margin" w:yAlign="inline"/>
            </w:pPr>
            <w:sdt>
              <w:sdtPr>
                <w:id w:val="633121153"/>
                <w:placeholder>
                  <w:docPart w:val="DCBE15B908784521BD1073FA5BF811EA"/>
                </w:placeholder>
                <w:text w:multiLine="1"/>
              </w:sdtPr>
              <w:sdtEndPr/>
              <w:sdtContent>
                <w:r w:rsidR="00AE3A37">
                  <w:t>Namen der Bündnispartner eintragen</w:t>
                </w:r>
              </w:sdtContent>
            </w:sdt>
          </w:p>
        </w:tc>
      </w:tr>
      <w:tr w:rsidR="00FA0DDD" w:rsidTr="003A06E3">
        <w:trPr>
          <w:trHeight w:val="37"/>
        </w:trPr>
        <w:tc>
          <w:tcPr>
            <w:tcW w:w="1238" w:type="dxa"/>
            <w:tcBorders>
              <w:top w:val="nil"/>
              <w:bottom w:val="nil"/>
            </w:tcBorders>
          </w:tcPr>
          <w:p w:rsidR="00FA0DDD" w:rsidRDefault="0020113B">
            <w:pPr>
              <w:pStyle w:val="FaxBodyText"/>
              <w:framePr w:hSpace="0" w:wrap="auto" w:vAnchor="margin" w:yAlign="inline"/>
            </w:pPr>
            <w:r w:rsidRPr="00272739">
              <w:rPr>
                <w:b/>
              </w:rPr>
              <w:t>Präsentation</w:t>
            </w:r>
            <w:r w:rsidR="00D3136A">
              <w:t>:</w:t>
            </w: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FA0DDD" w:rsidRDefault="0083375F" w:rsidP="00AE3A37">
            <w:pPr>
              <w:pStyle w:val="FaxBodyText"/>
              <w:framePr w:hSpace="0" w:wrap="auto" w:vAnchor="margin" w:yAlign="inline"/>
            </w:pPr>
            <w:sdt>
              <w:sdtPr>
                <w:id w:val="633121158"/>
                <w:placeholder>
                  <w:docPart w:val="7E25490075DE4203938DA5267727C2F9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E3A37">
                  <w:t>Datum auswählen</w:t>
                </w:r>
              </w:sdtContent>
            </w:sdt>
          </w:p>
        </w:tc>
      </w:tr>
      <w:tr w:rsidR="00FA0DDD" w:rsidTr="003A06E3">
        <w:trPr>
          <w:trHeight w:val="917"/>
        </w:trPr>
        <w:tc>
          <w:tcPr>
            <w:tcW w:w="1238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FA0DDD" w:rsidRDefault="0020113B">
            <w:pPr>
              <w:pStyle w:val="FaxBodyText"/>
              <w:framePr w:hSpace="0" w:wrap="auto" w:vAnchor="margin" w:yAlign="inline"/>
            </w:pPr>
            <w:r w:rsidRPr="00272739">
              <w:rPr>
                <w:b/>
              </w:rPr>
              <w:t>Laufzeit</w:t>
            </w:r>
            <w:r w:rsidR="00D3136A">
              <w:t>:</w:t>
            </w:r>
          </w:p>
        </w:tc>
        <w:tc>
          <w:tcPr>
            <w:tcW w:w="7299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:rsidR="00FA0DDD" w:rsidRDefault="0083375F" w:rsidP="00AE3A37">
            <w:pPr>
              <w:pStyle w:val="FaxBodyText"/>
              <w:framePr w:hSpace="0" w:wrap="auto" w:vAnchor="margin" w:yAlign="inline"/>
            </w:pPr>
            <w:sdt>
              <w:sdtPr>
                <w:id w:val="633121165"/>
                <w:placeholder>
                  <w:docPart w:val="8D459D8865EB4348ACF34ACF5B840914"/>
                </w:placeholder>
                <w:text w:multiLine="1"/>
              </w:sdtPr>
              <w:sdtEndPr/>
              <w:sdtContent>
                <w:r w:rsidR="00AE3A37">
                  <w:t>Laufzeit von – bis bitte eintragen</w:t>
                </w:r>
              </w:sdtContent>
            </w:sdt>
          </w:p>
        </w:tc>
      </w:tr>
      <w:tr w:rsidR="00FA0DDD" w:rsidTr="003A06E3">
        <w:trPr>
          <w:trHeight w:val="288"/>
        </w:trPr>
        <w:tc>
          <w:tcPr>
            <w:tcW w:w="1238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:rsidR="00FA0DDD" w:rsidRDefault="003A06E3">
            <w:pPr>
              <w:pStyle w:val="FaxBodyText"/>
              <w:framePr w:hSpace="0" w:wrap="auto" w:vAnchor="margin" w:yAlign="inline"/>
            </w:pPr>
            <w:r w:rsidRPr="00272739">
              <w:rPr>
                <w:b/>
              </w:rPr>
              <w:t>Projektbeschreibung</w:t>
            </w:r>
            <w:r w:rsidR="00D3136A">
              <w:t>:</w:t>
            </w:r>
          </w:p>
          <w:p w:rsidR="00FA0DDD" w:rsidRDefault="00FA0DDD">
            <w:pPr>
              <w:pStyle w:val="FaxBodyText"/>
              <w:framePr w:hSpace="0" w:wrap="auto" w:vAnchor="margin" w:yAlign="inline"/>
            </w:pPr>
          </w:p>
        </w:tc>
        <w:tc>
          <w:tcPr>
            <w:tcW w:w="7299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sdt>
            <w:sdtPr>
              <w:id w:val="633121138"/>
              <w:placeholder>
                <w:docPart w:val="A532B41718E646A080640F5F115907E5"/>
              </w:placeholder>
              <w:text w:multiLine="1"/>
            </w:sdtPr>
            <w:sdtEndPr/>
            <w:sdtContent>
              <w:p w:rsidR="00FA0DDD" w:rsidRDefault="000E0D74" w:rsidP="00AE3A37">
                <w:pPr>
                  <w:pStyle w:val="FaxBodyText"/>
                  <w:framePr w:hSpace="0" w:wrap="auto" w:vAnchor="margin" w:yAlign="inline"/>
                </w:pPr>
                <w:r>
                  <w:t>Bis zu</w:t>
                </w:r>
                <w:r w:rsidR="0083375F">
                  <w:t xml:space="preserve"> max.</w:t>
                </w:r>
                <w:r>
                  <w:t xml:space="preserve"> 1.000 Zeichen                </w:t>
                </w:r>
                <w:r>
                  <w:br/>
                  <w:t xml:space="preserve">                                                          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</w:p>
            </w:sdtContent>
          </w:sdt>
        </w:tc>
      </w:tr>
      <w:tr w:rsidR="003A06E3" w:rsidTr="003A06E3">
        <w:trPr>
          <w:trHeight w:val="37"/>
        </w:trPr>
        <w:tc>
          <w:tcPr>
            <w:tcW w:w="1238" w:type="dxa"/>
            <w:tcBorders>
              <w:top w:val="nil"/>
              <w:bottom w:val="nil"/>
            </w:tcBorders>
          </w:tcPr>
          <w:p w:rsidR="003A06E3" w:rsidRPr="00272739" w:rsidRDefault="003A06E3" w:rsidP="003A06E3">
            <w:pPr>
              <w:pStyle w:val="FaxBodyText"/>
              <w:framePr w:hSpace="0" w:wrap="auto" w:vAnchor="margin" w:yAlign="inline"/>
              <w:rPr>
                <w:b/>
              </w:rPr>
            </w:pPr>
            <w:r w:rsidRPr="00272739">
              <w:rPr>
                <w:b/>
              </w:rPr>
              <w:t>Foto(s) beigefügt</w:t>
            </w: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3A06E3" w:rsidRDefault="0083375F" w:rsidP="00AE3A37">
            <w:pPr>
              <w:pStyle w:val="FaxBodyText"/>
              <w:framePr w:hSpace="0" w:wrap="auto" w:vAnchor="margin" w:yAlign="inline"/>
            </w:pPr>
            <w:sdt>
              <w:sdtPr>
                <w:id w:val="-1700694629"/>
                <w:placeholder>
                  <w:docPart w:val="25CFD19994B641078F76CB179085626F"/>
                </w:placeholder>
                <w:text w:multiLine="1"/>
              </w:sdtPr>
              <w:sdtEndPr/>
              <w:sdtContent>
                <w:r w:rsidR="00AE3A37">
                  <w:t>Name der/des Fotograf*in</w:t>
                </w:r>
                <w:r w:rsidR="003A06E3">
                  <w:t xml:space="preserve"> </w:t>
                </w:r>
              </w:sdtContent>
            </w:sdt>
          </w:p>
        </w:tc>
      </w:tr>
    </w:tbl>
    <w:p w:rsidR="00FA0DDD" w:rsidRDefault="00FA0DDD">
      <w:pPr>
        <w:pStyle w:val="FaxBodyText"/>
        <w:framePr w:hSpace="0" w:wrap="auto" w:vAnchor="margin" w:yAlign="inline"/>
      </w:pPr>
    </w:p>
    <w:tbl>
      <w:tblPr>
        <w:tblStyle w:val="Tabellenraster"/>
        <w:tblpPr w:leftFromText="180" w:rightFromText="180" w:vertAnchor="text" w:tblpY="55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6305"/>
      </w:tblGrid>
      <w:tr w:rsidR="003A06E3" w:rsidTr="00BA120E">
        <w:trPr>
          <w:trHeight w:val="37"/>
        </w:trPr>
        <w:tc>
          <w:tcPr>
            <w:tcW w:w="2183" w:type="dxa"/>
            <w:tcBorders>
              <w:top w:val="nil"/>
              <w:bottom w:val="nil"/>
            </w:tcBorders>
          </w:tcPr>
          <w:p w:rsidR="003A06E3" w:rsidRDefault="003A06E3" w:rsidP="003A06E3">
            <w:pPr>
              <w:pStyle w:val="FaxBodyText"/>
              <w:framePr w:hSpace="0" w:wrap="auto" w:vAnchor="margin" w:yAlign="inline"/>
            </w:pPr>
            <w:r w:rsidRPr="00272739">
              <w:rPr>
                <w:b/>
              </w:rPr>
              <w:t>Hiermit bestätige ich, dass Rechte u.  Einverständniserklärungen zu den Fotos vorliegen</w:t>
            </w:r>
            <w:r>
              <w:t>: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3A06E3" w:rsidRDefault="0083375F" w:rsidP="00AE3A37">
            <w:pPr>
              <w:pStyle w:val="FaxBodyText"/>
              <w:framePr w:hSpace="0" w:wrap="auto" w:vAnchor="margin" w:yAlign="inline"/>
            </w:pPr>
            <w:sdt>
              <w:sdtPr>
                <w:id w:val="-1855564768"/>
                <w:placeholder>
                  <w:docPart w:val="EAC8F44698304BB9AE38A1EA201B36D4"/>
                </w:placeholder>
                <w:text w:multiLine="1"/>
              </w:sdtPr>
              <w:sdtEndPr/>
              <w:sdtContent>
                <w:r w:rsidR="00AE3A37">
                  <w:t>Name der bestätigenden Person eintragen</w:t>
                </w:r>
                <w:r w:rsidR="003A06E3">
                  <w:t xml:space="preserve"> </w:t>
                </w:r>
              </w:sdtContent>
            </w:sdt>
          </w:p>
        </w:tc>
      </w:tr>
      <w:tr w:rsidR="00BA120E" w:rsidTr="00BA120E">
        <w:trPr>
          <w:trHeight w:val="37"/>
        </w:trPr>
        <w:tc>
          <w:tcPr>
            <w:tcW w:w="2183" w:type="dxa"/>
            <w:tcBorders>
              <w:top w:val="nil"/>
              <w:bottom w:val="nil"/>
            </w:tcBorders>
          </w:tcPr>
          <w:p w:rsidR="00BA120E" w:rsidRDefault="00BA120E" w:rsidP="00993FF4">
            <w:pPr>
              <w:pStyle w:val="FaxBodyText"/>
              <w:framePr w:hSpace="0" w:wrap="auto" w:vAnchor="margin" w:yAlign="inline"/>
            </w:pPr>
            <w:r w:rsidRPr="00272739">
              <w:rPr>
                <w:b/>
              </w:rPr>
              <w:t>Link</w:t>
            </w:r>
            <w:r>
              <w:t>:</w:t>
            </w:r>
          </w:p>
        </w:tc>
        <w:tc>
          <w:tcPr>
            <w:tcW w:w="6354" w:type="dxa"/>
            <w:tcBorders>
              <w:top w:val="nil"/>
              <w:bottom w:val="nil"/>
            </w:tcBorders>
          </w:tcPr>
          <w:p w:rsidR="00BA120E" w:rsidRDefault="0083375F" w:rsidP="00AE3A37">
            <w:pPr>
              <w:pStyle w:val="FaxBodyText"/>
              <w:framePr w:hSpace="0" w:wrap="auto" w:vAnchor="margin" w:yAlign="inline"/>
            </w:pPr>
            <w:sdt>
              <w:sdtPr>
                <w:id w:val="1597743295"/>
                <w:placeholder>
                  <w:docPart w:val="D83C0F41201F4995903BE0A36967AE12"/>
                </w:placeholder>
                <w:text w:multiLine="1"/>
              </w:sdtPr>
              <w:sdtEndPr/>
              <w:sdtContent>
                <w:r w:rsidR="00AE3A37">
                  <w:t>Website eintragen</w:t>
                </w:r>
                <w:r w:rsidR="000E0D74">
                  <w:t xml:space="preserve"> </w:t>
                </w:r>
                <w:r w:rsidR="00BA120E">
                  <w:t xml:space="preserve"> </w:t>
                </w:r>
              </w:sdtContent>
            </w:sdt>
          </w:p>
        </w:tc>
      </w:tr>
    </w:tbl>
    <w:p w:rsidR="003A06E3" w:rsidRDefault="003A06E3">
      <w:pPr>
        <w:pStyle w:val="FaxBodyText"/>
        <w:framePr w:hSpace="0" w:wrap="auto" w:vAnchor="margin" w:yAlign="inline"/>
      </w:pPr>
    </w:p>
    <w:sectPr w:rsidR="003A06E3" w:rsidSect="00D3136A">
      <w:headerReference w:type="default" r:id="rId11"/>
      <w:pgSz w:w="11907" w:h="16839" w:code="9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19" w:rsidRDefault="00F32519">
      <w:r>
        <w:separator/>
      </w:r>
    </w:p>
  </w:endnote>
  <w:endnote w:type="continuationSeparator" w:id="0">
    <w:p w:rsidR="00F32519" w:rsidRDefault="00F3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19" w:rsidRDefault="00F32519">
      <w:r>
        <w:separator/>
      </w:r>
    </w:p>
  </w:footnote>
  <w:footnote w:type="continuationSeparator" w:id="0">
    <w:p w:rsidR="00F32519" w:rsidRDefault="00F32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DD" w:rsidRPr="003A06E3" w:rsidRDefault="00F32519">
    <w:pPr>
      <w:pStyle w:val="FaxHeading"/>
      <w:rPr>
        <w:sz w:val="56"/>
        <w:szCs w:val="56"/>
      </w:rPr>
    </w:pPr>
    <w:r w:rsidRPr="003A06E3">
      <w:rPr>
        <w:sz w:val="56"/>
        <w:szCs w:val="56"/>
      </w:rPr>
      <w:t>CHANCETANZ</w:t>
    </w:r>
    <w:r w:rsidR="003A06E3" w:rsidRPr="003A06E3">
      <w:rPr>
        <w:sz w:val="56"/>
        <w:szCs w:val="56"/>
      </w:rPr>
      <w:t xml:space="preserve"> - Praxisbeispiele</w:t>
    </w:r>
    <w:r w:rsidR="0020113B" w:rsidRPr="003A06E3">
      <w:rPr>
        <w:sz w:val="56"/>
        <w:szCs w:val="56"/>
      </w:rPr>
      <w:tab/>
    </w:r>
    <w:r w:rsidR="0020113B" w:rsidRPr="003A06E3">
      <w:rPr>
        <w:sz w:val="56"/>
        <w:szCs w:val="5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1CC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634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898C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ECE99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19"/>
    <w:rsid w:val="00093947"/>
    <w:rsid w:val="000E0D74"/>
    <w:rsid w:val="0020113B"/>
    <w:rsid w:val="00272739"/>
    <w:rsid w:val="003A06E3"/>
    <w:rsid w:val="003D39B8"/>
    <w:rsid w:val="005A6669"/>
    <w:rsid w:val="0083375F"/>
    <w:rsid w:val="00AE3A37"/>
    <w:rsid w:val="00BA120E"/>
    <w:rsid w:val="00D3136A"/>
    <w:rsid w:val="00F32519"/>
    <w:rsid w:val="00FA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06E3"/>
    <w:pPr>
      <w:spacing w:after="0" w:line="240" w:lineRule="auto"/>
    </w:pPr>
    <w:rPr>
      <w:sz w:val="18"/>
      <w:lang w:val="de-DE"/>
    </w:rPr>
  </w:style>
  <w:style w:type="paragraph" w:styleId="berschrift1">
    <w:name w:val="heading 1"/>
    <w:basedOn w:val="Standard"/>
    <w:next w:val="Standard"/>
    <w:link w:val="berschrift1Zchn"/>
    <w:uiPriority w:val="1"/>
    <w:semiHidden/>
    <w:qFormat/>
    <w:rsid w:val="00FA0DDD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berschrift2">
    <w:name w:val="heading 2"/>
    <w:basedOn w:val="Standard"/>
    <w:next w:val="Standard"/>
    <w:link w:val="berschrift2Zchn"/>
    <w:uiPriority w:val="1"/>
    <w:semiHidden/>
    <w:qFormat/>
    <w:rsid w:val="00FA0DDD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0D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D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DD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semiHidden/>
    <w:rsid w:val="00FA0DDD"/>
    <w:rPr>
      <w:color w:val="D9D9D9" w:themeColor="background1" w:themeShade="D9"/>
      <w:sz w:val="96"/>
    </w:rPr>
  </w:style>
  <w:style w:type="table" w:styleId="Tabellenraster">
    <w:name w:val="Table Grid"/>
    <w:basedOn w:val="NormaleTabelle"/>
    <w:uiPriority w:val="1"/>
    <w:rsid w:val="00FA0D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FA0DDD"/>
    <w:rPr>
      <w:b/>
      <w:sz w:val="18"/>
    </w:rPr>
  </w:style>
  <w:style w:type="paragraph" w:customStyle="1" w:styleId="FaxHeading">
    <w:name w:val="Fax Heading"/>
    <w:basedOn w:val="Standard"/>
    <w:qFormat/>
    <w:rsid w:val="00FA0DDD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Standard"/>
    <w:qFormat/>
    <w:rsid w:val="00FA0DDD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Standard"/>
    <w:qFormat/>
    <w:rsid w:val="00FA0DDD"/>
    <w:pPr>
      <w:framePr w:hSpace="180" w:wrap="around" w:vAnchor="text" w:hAnchor="text" w:y="55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DDD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DDD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06E3"/>
    <w:pPr>
      <w:spacing w:after="0" w:line="240" w:lineRule="auto"/>
    </w:pPr>
    <w:rPr>
      <w:sz w:val="18"/>
      <w:lang w:val="de-DE"/>
    </w:rPr>
  </w:style>
  <w:style w:type="paragraph" w:styleId="berschrift1">
    <w:name w:val="heading 1"/>
    <w:basedOn w:val="Standard"/>
    <w:next w:val="Standard"/>
    <w:link w:val="berschrift1Zchn"/>
    <w:uiPriority w:val="1"/>
    <w:semiHidden/>
    <w:qFormat/>
    <w:rsid w:val="00FA0DDD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berschrift2">
    <w:name w:val="heading 2"/>
    <w:basedOn w:val="Standard"/>
    <w:next w:val="Standard"/>
    <w:link w:val="berschrift2Zchn"/>
    <w:uiPriority w:val="1"/>
    <w:semiHidden/>
    <w:qFormat/>
    <w:rsid w:val="00FA0DDD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0DD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D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DD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semiHidden/>
    <w:rsid w:val="00FA0DDD"/>
    <w:rPr>
      <w:color w:val="D9D9D9" w:themeColor="background1" w:themeShade="D9"/>
      <w:sz w:val="96"/>
    </w:rPr>
  </w:style>
  <w:style w:type="table" w:styleId="Tabellenraster">
    <w:name w:val="Table Grid"/>
    <w:basedOn w:val="NormaleTabelle"/>
    <w:uiPriority w:val="1"/>
    <w:rsid w:val="00FA0D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FA0DDD"/>
    <w:rPr>
      <w:b/>
      <w:sz w:val="18"/>
    </w:rPr>
  </w:style>
  <w:style w:type="paragraph" w:customStyle="1" w:styleId="FaxHeading">
    <w:name w:val="Fax Heading"/>
    <w:basedOn w:val="Standard"/>
    <w:qFormat/>
    <w:rsid w:val="00FA0DDD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Standard"/>
    <w:qFormat/>
    <w:rsid w:val="00FA0DDD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Standard"/>
    <w:qFormat/>
    <w:rsid w:val="00FA0DDD"/>
    <w:pPr>
      <w:framePr w:hSpace="180" w:wrap="around" w:vAnchor="text" w:hAnchor="text" w:y="55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DDD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FA0DD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DDD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z%20in%20Schulen\AppData\Roaming\Microsoft\Templates\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F8BAFF3C63423CB052C30E42964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EFD34-D146-4B39-95C7-A56F0A6F0841}"/>
      </w:docPartPr>
      <w:docPartBody>
        <w:p w:rsidR="004C1920" w:rsidRDefault="00492C36">
          <w:pPr>
            <w:pStyle w:val="59F8BAFF3C63423CB052C30E42964983"/>
          </w:pPr>
          <w:r>
            <w:t>[Company name]</w:t>
          </w:r>
        </w:p>
      </w:docPartBody>
    </w:docPart>
    <w:docPart>
      <w:docPartPr>
        <w:name w:val="5185D751484A4700ABDD17CE9E3CC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E3BA8-5748-4671-BDB8-AD567BBBF9DE}"/>
      </w:docPartPr>
      <w:docPartBody>
        <w:p w:rsidR="004C1920" w:rsidRDefault="00492C36">
          <w:pPr>
            <w:pStyle w:val="5185D751484A4700ABDD17CE9E3CC641"/>
          </w:pPr>
          <w:r>
            <w:t>[Recipient names]</w:t>
          </w:r>
        </w:p>
      </w:docPartBody>
    </w:docPart>
    <w:docPart>
      <w:docPartPr>
        <w:name w:val="CA6BC88D5EBE4EC5977A6845A4D36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E5635-D9B9-42AF-847C-A1345D5EBFDF}"/>
      </w:docPartPr>
      <w:docPartBody>
        <w:p w:rsidR="004C1920" w:rsidRDefault="00492C36">
          <w:pPr>
            <w:pStyle w:val="CA6BC88D5EBE4EC5977A6845A4D362FB"/>
          </w:pPr>
          <w:r>
            <w:t>[Your name]</w:t>
          </w:r>
        </w:p>
      </w:docPartBody>
    </w:docPart>
    <w:docPart>
      <w:docPartPr>
        <w:name w:val="DCBE15B908784521BD1073FA5BF81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6F6C8-1E53-4FAE-B21C-39F4303B7B95}"/>
      </w:docPartPr>
      <w:docPartBody>
        <w:p w:rsidR="004C1920" w:rsidRDefault="00492C36">
          <w:pPr>
            <w:pStyle w:val="DCBE15B908784521BD1073FA5BF811EA"/>
          </w:pPr>
          <w:r>
            <w:t>[Recipient names]</w:t>
          </w:r>
        </w:p>
      </w:docPartBody>
    </w:docPart>
    <w:docPart>
      <w:docPartPr>
        <w:name w:val="7E25490075DE4203938DA5267727C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3F871-1F9D-47EB-A418-2BA44632E79B}"/>
      </w:docPartPr>
      <w:docPartBody>
        <w:p w:rsidR="004C1920" w:rsidRDefault="00492C36">
          <w:pPr>
            <w:pStyle w:val="7E25490075DE4203938DA5267727C2F9"/>
          </w:pPr>
          <w:r>
            <w:t>[Pick the date]</w:t>
          </w:r>
        </w:p>
      </w:docPartBody>
    </w:docPart>
    <w:docPart>
      <w:docPartPr>
        <w:name w:val="8D459D8865EB4348ACF34ACF5B840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55554-8B84-42C3-A624-00C8E8E345E4}"/>
      </w:docPartPr>
      <w:docPartBody>
        <w:p w:rsidR="004C1920" w:rsidRDefault="00492C36">
          <w:pPr>
            <w:pStyle w:val="8D459D8865EB4348ACF34ACF5B840914"/>
          </w:pPr>
          <w:r>
            <w:t>[Subject]</w:t>
          </w:r>
        </w:p>
      </w:docPartBody>
    </w:docPart>
    <w:docPart>
      <w:docPartPr>
        <w:name w:val="A532B41718E646A080640F5F11590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D0D0E-F812-4F0C-806D-40A94CD0F479}"/>
      </w:docPartPr>
      <w:docPartBody>
        <w:p w:rsidR="004C1920" w:rsidRDefault="00492C36">
          <w:pPr>
            <w:pStyle w:val="A532B41718E646A080640F5F115907E5"/>
          </w:pPr>
          <w:r>
            <w:t>[Your comments]</w:t>
          </w:r>
        </w:p>
      </w:docPartBody>
    </w:docPart>
    <w:docPart>
      <w:docPartPr>
        <w:name w:val="25CFD19994B641078F76CB1790856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50BE0-F897-4962-8DB9-00AF0DB5E9EA}"/>
      </w:docPartPr>
      <w:docPartBody>
        <w:p w:rsidR="004C1920" w:rsidRDefault="00492C36" w:rsidP="00492C36">
          <w:pPr>
            <w:pStyle w:val="25CFD19994B641078F76CB179085626F"/>
          </w:pPr>
          <w:r>
            <w:t>[Recipient names]</w:t>
          </w:r>
        </w:p>
      </w:docPartBody>
    </w:docPart>
    <w:docPart>
      <w:docPartPr>
        <w:name w:val="EAC8F44698304BB9AE38A1EA201B3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DBEEA-0972-41F9-9E9D-29DED9B10D1E}"/>
      </w:docPartPr>
      <w:docPartBody>
        <w:p w:rsidR="004C1920" w:rsidRDefault="00492C36" w:rsidP="00492C36">
          <w:pPr>
            <w:pStyle w:val="EAC8F44698304BB9AE38A1EA201B36D4"/>
          </w:pPr>
          <w:r>
            <w:t>[Recipient names]</w:t>
          </w:r>
        </w:p>
      </w:docPartBody>
    </w:docPart>
    <w:docPart>
      <w:docPartPr>
        <w:name w:val="D83C0F41201F4995903BE0A36967A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D227A-811B-47AD-8FF5-6AECF5CECB99}"/>
      </w:docPartPr>
      <w:docPartBody>
        <w:p w:rsidR="004C1920" w:rsidRDefault="00492C36" w:rsidP="00492C36">
          <w:pPr>
            <w:pStyle w:val="D83C0F41201F4995903BE0A36967AE12"/>
          </w:pPr>
          <w:r>
            <w:t>[Recipient names]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36"/>
    <w:rsid w:val="00492C36"/>
    <w:rsid w:val="004C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9F8BAFF3C63423CB052C30E42964983">
    <w:name w:val="59F8BAFF3C63423CB052C30E42964983"/>
  </w:style>
  <w:style w:type="paragraph" w:customStyle="1" w:styleId="5185D751484A4700ABDD17CE9E3CC641">
    <w:name w:val="5185D751484A4700ABDD17CE9E3CC641"/>
  </w:style>
  <w:style w:type="paragraph" w:customStyle="1" w:styleId="CA6BC88D5EBE4EC5977A6845A4D362FB">
    <w:name w:val="CA6BC88D5EBE4EC5977A6845A4D362FB"/>
  </w:style>
  <w:style w:type="paragraph" w:customStyle="1" w:styleId="DCBE15B908784521BD1073FA5BF811EA">
    <w:name w:val="DCBE15B908784521BD1073FA5BF811EA"/>
  </w:style>
  <w:style w:type="paragraph" w:customStyle="1" w:styleId="7E25490075DE4203938DA5267727C2F9">
    <w:name w:val="7E25490075DE4203938DA5267727C2F9"/>
  </w:style>
  <w:style w:type="paragraph" w:customStyle="1" w:styleId="8D459D8865EB4348ACF34ACF5B840914">
    <w:name w:val="8D459D8865EB4348ACF34ACF5B840914"/>
  </w:style>
  <w:style w:type="paragraph" w:customStyle="1" w:styleId="A532B41718E646A080640F5F115907E5">
    <w:name w:val="A532B41718E646A080640F5F115907E5"/>
  </w:style>
  <w:style w:type="paragraph" w:customStyle="1" w:styleId="25CFD19994B641078F76CB179085626F">
    <w:name w:val="25CFD19994B641078F76CB179085626F"/>
    <w:rsid w:val="00492C36"/>
  </w:style>
  <w:style w:type="paragraph" w:customStyle="1" w:styleId="EAC8F44698304BB9AE38A1EA201B36D4">
    <w:name w:val="EAC8F44698304BB9AE38A1EA201B36D4"/>
    <w:rsid w:val="00492C36"/>
  </w:style>
  <w:style w:type="paragraph" w:customStyle="1" w:styleId="D83C0F41201F4995903BE0A36967AE12">
    <w:name w:val="D83C0F41201F4995903BE0A36967AE12"/>
    <w:rsid w:val="00492C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9F8BAFF3C63423CB052C30E42964983">
    <w:name w:val="59F8BAFF3C63423CB052C30E42964983"/>
  </w:style>
  <w:style w:type="paragraph" w:customStyle="1" w:styleId="5185D751484A4700ABDD17CE9E3CC641">
    <w:name w:val="5185D751484A4700ABDD17CE9E3CC641"/>
  </w:style>
  <w:style w:type="paragraph" w:customStyle="1" w:styleId="CA6BC88D5EBE4EC5977A6845A4D362FB">
    <w:name w:val="CA6BC88D5EBE4EC5977A6845A4D362FB"/>
  </w:style>
  <w:style w:type="paragraph" w:customStyle="1" w:styleId="DCBE15B908784521BD1073FA5BF811EA">
    <w:name w:val="DCBE15B908784521BD1073FA5BF811EA"/>
  </w:style>
  <w:style w:type="paragraph" w:customStyle="1" w:styleId="7E25490075DE4203938DA5267727C2F9">
    <w:name w:val="7E25490075DE4203938DA5267727C2F9"/>
  </w:style>
  <w:style w:type="paragraph" w:customStyle="1" w:styleId="8D459D8865EB4348ACF34ACF5B840914">
    <w:name w:val="8D459D8865EB4348ACF34ACF5B840914"/>
  </w:style>
  <w:style w:type="paragraph" w:customStyle="1" w:styleId="A532B41718E646A080640F5F115907E5">
    <w:name w:val="A532B41718E646A080640F5F115907E5"/>
  </w:style>
  <w:style w:type="paragraph" w:customStyle="1" w:styleId="25CFD19994B641078F76CB179085626F">
    <w:name w:val="25CFD19994B641078F76CB179085626F"/>
    <w:rsid w:val="00492C36"/>
  </w:style>
  <w:style w:type="paragraph" w:customStyle="1" w:styleId="EAC8F44698304BB9AE38A1EA201B36D4">
    <w:name w:val="EAC8F44698304BB9AE38A1EA201B36D4"/>
    <w:rsid w:val="00492C36"/>
  </w:style>
  <w:style w:type="paragraph" w:customStyle="1" w:styleId="D83C0F41201F4995903BE0A36967AE12">
    <w:name w:val="D83C0F41201F4995903BE0A36967AE12"/>
    <w:rsid w:val="00492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customStreamsXsn.xml">
  <tns:showOnOpen>true</tns:showOnOpen>
  <tns:defaultPropertyEditorNamespace>Office properties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02474-46E4-4E44-93AD-15D3D5CDF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87199-2424-4E7F-9203-256E45805BCB}">
  <ds:schemaRefs>
    <ds:schemaRef ds:uri="customStreamsXsn.xml"/>
  </ds:schemaRefs>
</ds:datastoreItem>
</file>

<file path=customXml/itemProps3.xml><?xml version="1.0" encoding="utf-8"?>
<ds:datastoreItem xmlns:ds="http://schemas.openxmlformats.org/officeDocument/2006/customXml" ds:itemID="{BE991756-5127-49AD-AC05-373D2DE0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CHANCETANZ</vt:lpstr>
      <vt:lpstr/>
    </vt:vector>
  </TitlesOfParts>
  <Company>Antragsnummer bitte eintragen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CHANCETANZ</dc:title>
  <dc:creator>Hier bitte Ort eintragen</dc:creator>
  <cp:lastModifiedBy>Tanz in Schulen</cp:lastModifiedBy>
  <cp:revision>2</cp:revision>
  <cp:lastPrinted>2018-08-24T13:27:00Z</cp:lastPrinted>
  <dcterms:created xsi:type="dcterms:W3CDTF">2018-08-30T11:09:00Z</dcterms:created>
  <dcterms:modified xsi:type="dcterms:W3CDTF">2018-08-30T11:09:00Z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TC101731869990</vt:lpwstr>
  </property>
</Properties>
</file>