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69"/>
        <w:gridCol w:w="7268"/>
      </w:tblGrid>
      <w:tr w:rsidR="00FA0DDD" w:rsidTr="003A06E3">
        <w:trPr>
          <w:trHeight w:val="288"/>
        </w:trPr>
        <w:sdt>
          <w:sdtPr>
            <w:rPr>
              <w:b w:val="0"/>
            </w:rPr>
            <w:alias w:val="nur zur internen Zuordnung"/>
            <w:tag w:val="nur zur internen Zuordnung"/>
            <w:id w:val="77885041"/>
            <w:placeholder>
              <w:docPart w:val="59F8BAFF3C63423CB052C30E4296498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 w:multiLine="1"/>
          </w:sdtPr>
          <w:sdtEndPr/>
          <w:sdtContent>
            <w:tc>
              <w:tcPr>
                <w:tcW w:w="8537" w:type="dxa"/>
                <w:gridSpan w:val="2"/>
                <w:tcBorders>
                  <w:top w:val="nil"/>
                  <w:bottom w:val="nil"/>
                </w:tcBorders>
              </w:tcPr>
              <w:p w:rsidR="00FA0DDD" w:rsidRDefault="0020113B" w:rsidP="00AE3A37">
                <w:pPr>
                  <w:pStyle w:val="FaxSubheading"/>
                  <w:framePr w:hSpace="0" w:wrap="auto" w:vAnchor="margin" w:yAlign="inline"/>
                </w:pPr>
                <w:r w:rsidRPr="00272739">
                  <w:rPr>
                    <w:b w:val="0"/>
                  </w:rPr>
                  <w:t>Antragsnummer</w:t>
                </w:r>
                <w:r w:rsidR="000E0D74" w:rsidRPr="00272739">
                  <w:rPr>
                    <w:b w:val="0"/>
                  </w:rPr>
                  <w:t xml:space="preserve"> </w:t>
                </w:r>
                <w:r w:rsidR="00AE3A37" w:rsidRPr="00272739">
                  <w:rPr>
                    <w:b w:val="0"/>
                  </w:rPr>
                  <w:t>bitte eintragen</w:t>
                </w:r>
              </w:p>
            </w:tc>
          </w:sdtContent>
        </w:sdt>
      </w:tr>
      <w:tr w:rsidR="00FA0DDD" w:rsidTr="003A06E3">
        <w:trPr>
          <w:trHeight w:val="32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Projekttitel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A0DDD" w:rsidRDefault="006D5DC0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5185D751484A4700ABDD17CE9E3CC641"/>
                </w:placeholder>
                <w:text w:multiLine="1"/>
              </w:sdtPr>
              <w:sdtEndPr/>
              <w:sdtContent>
                <w:r w:rsidR="00AE3A37" w:rsidRPr="00AE3A37">
                  <w:t>Name des Projektes</w:t>
                </w:r>
                <w:r w:rsidR="0020113B" w:rsidRPr="00AE3A37">
                  <w:t xml:space="preserve">                         </w:t>
                </w:r>
              </w:sdtContent>
            </w:sdt>
          </w:p>
        </w:tc>
      </w:tr>
      <w:tr w:rsidR="00FA0DDD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Ort</w:t>
            </w:r>
            <w:r w:rsidR="00D3136A">
              <w:t>:</w:t>
            </w:r>
          </w:p>
        </w:tc>
        <w:sdt>
          <w:sdtPr>
            <w:id w:val="19907975"/>
            <w:placeholder>
              <w:docPart w:val="CA6BC88D5EBE4EC5977A6845A4D362F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299" w:type="dxa"/>
                <w:tcBorders>
                  <w:top w:val="nil"/>
                  <w:bottom w:val="nil"/>
                </w:tcBorders>
              </w:tcPr>
              <w:p w:rsidR="00FA0DDD" w:rsidRDefault="00AE3A37" w:rsidP="00AE3A37">
                <w:pPr>
                  <w:pStyle w:val="FaxBodyText"/>
                  <w:framePr w:hSpace="0" w:wrap="auto" w:vAnchor="margin" w:yAlign="inline"/>
                </w:pPr>
                <w:r>
                  <w:t>Hier bitte Ort eintragen</w:t>
                </w:r>
              </w:p>
            </w:tc>
          </w:sdtContent>
        </w:sdt>
      </w:tr>
      <w:tr w:rsidR="00FA0DDD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Bündnis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A0DDD" w:rsidRDefault="006D5DC0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DCBE15B908784521BD1073FA5BF811EA"/>
                </w:placeholder>
                <w:text w:multiLine="1"/>
              </w:sdtPr>
              <w:sdtEndPr/>
              <w:sdtContent>
                <w:r w:rsidR="00AE3A37">
                  <w:t>Namen der Bündnispartner eintragen</w:t>
                </w:r>
              </w:sdtContent>
            </w:sdt>
          </w:p>
        </w:tc>
      </w:tr>
      <w:tr w:rsidR="00FA0DDD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Präsentation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A0DDD" w:rsidRDefault="006D5DC0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7E25490075DE4203938DA5267727C2F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E3A37">
                  <w:t>Datum auswählen</w:t>
                </w:r>
              </w:sdtContent>
            </w:sdt>
          </w:p>
        </w:tc>
      </w:tr>
      <w:tr w:rsidR="00FA0DDD" w:rsidTr="003A06E3">
        <w:trPr>
          <w:trHeight w:val="917"/>
        </w:trPr>
        <w:tc>
          <w:tcPr>
            <w:tcW w:w="1238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A0DDD" w:rsidRDefault="00880A83">
            <w:pPr>
              <w:pStyle w:val="FaxBodyText"/>
              <w:framePr w:hSpace="0" w:wrap="auto" w:vAnchor="margin" w:yAlign="inline"/>
            </w:pPr>
            <w:r>
              <w:rPr>
                <w:b/>
              </w:rPr>
              <w:t>Adresse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A0DDD" w:rsidRDefault="006D5DC0" w:rsidP="00880A83"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8D459D8865EB4348ACF34ACF5B840914"/>
                </w:placeholder>
                <w:text w:multiLine="1"/>
              </w:sdtPr>
              <w:sdtEndPr/>
              <w:sdtContent>
                <w:r w:rsidR="00880A83">
                  <w:t>Adresse des Veranstaltungsortes, Datum, Uhrzeit</w:t>
                </w:r>
              </w:sdtContent>
            </w:sdt>
          </w:p>
        </w:tc>
      </w:tr>
      <w:tr w:rsidR="00FA0DDD" w:rsidTr="003A06E3">
        <w:trPr>
          <w:trHeight w:val="288"/>
        </w:trPr>
        <w:tc>
          <w:tcPr>
            <w:tcW w:w="1238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FA0DDD" w:rsidRDefault="00880A83">
            <w:pPr>
              <w:pStyle w:val="FaxBodyText"/>
              <w:framePr w:hSpace="0" w:wrap="auto" w:vAnchor="margin" w:yAlign="inline"/>
            </w:pPr>
            <w:r>
              <w:rPr>
                <w:b/>
              </w:rPr>
              <w:t>Ankündigung</w:t>
            </w:r>
            <w:r w:rsidR="00D3136A">
              <w:t>:</w:t>
            </w:r>
          </w:p>
          <w:p w:rsidR="00FA0DDD" w:rsidRDefault="00FA0DDD">
            <w:pPr>
              <w:pStyle w:val="FaxBodyText"/>
              <w:framePr w:hSpace="0" w:wrap="auto" w:vAnchor="margin" w:yAlign="inline"/>
            </w:pPr>
            <w:bookmarkStart w:id="0" w:name="_GoBack"/>
            <w:bookmarkEnd w:id="0"/>
          </w:p>
        </w:tc>
        <w:tc>
          <w:tcPr>
            <w:tcW w:w="7299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A532B41718E646A080640F5F115907E5"/>
              </w:placeholder>
              <w:text w:multiLine="1"/>
            </w:sdtPr>
            <w:sdtEndPr/>
            <w:sdtContent>
              <w:p w:rsidR="00FA0DDD" w:rsidRDefault="000E0D74" w:rsidP="00AE3A37">
                <w:pPr>
                  <w:pStyle w:val="FaxBodyText"/>
                  <w:framePr w:hSpace="0" w:wrap="auto" w:vAnchor="margin" w:yAlign="inline"/>
                </w:pPr>
                <w:r>
                  <w:t>Bis zu</w:t>
                </w:r>
                <w:r w:rsidR="006D5DC0">
                  <w:t xml:space="preserve"> max.</w:t>
                </w:r>
                <w:r>
                  <w:t xml:space="preserve"> 1.000 Zeichen                </w:t>
                </w:r>
                <w:r>
                  <w:br/>
                  <w:t xml:space="preserve">                                                          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  <w:tr w:rsidR="003A06E3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3A06E3" w:rsidRPr="00272739" w:rsidRDefault="003A06E3" w:rsidP="003A06E3">
            <w:pPr>
              <w:pStyle w:val="FaxBodyText"/>
              <w:framePr w:hSpace="0" w:wrap="auto" w:vAnchor="margin" w:yAlign="inline"/>
              <w:rPr>
                <w:b/>
              </w:rPr>
            </w:pPr>
            <w:r w:rsidRPr="00272739">
              <w:rPr>
                <w:b/>
              </w:rPr>
              <w:t>Foto(s) beigefügt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3A06E3" w:rsidRDefault="006D5DC0" w:rsidP="00AE3A37">
            <w:pPr>
              <w:pStyle w:val="FaxBodyText"/>
              <w:framePr w:hSpace="0" w:wrap="auto" w:vAnchor="margin" w:yAlign="inline"/>
            </w:pPr>
            <w:sdt>
              <w:sdtPr>
                <w:id w:val="-1700694629"/>
                <w:placeholder>
                  <w:docPart w:val="25CFD19994B641078F76CB179085626F"/>
                </w:placeholder>
                <w:text w:multiLine="1"/>
              </w:sdtPr>
              <w:sdtEndPr/>
              <w:sdtContent>
                <w:r w:rsidR="00AE3A37">
                  <w:t>Name der/des Fotograf*in</w:t>
                </w:r>
                <w:r w:rsidR="003A06E3">
                  <w:t xml:space="preserve"> </w:t>
                </w:r>
              </w:sdtContent>
            </w:sdt>
          </w:p>
        </w:tc>
      </w:tr>
    </w:tbl>
    <w:p w:rsidR="00FA0DDD" w:rsidRDefault="00FA0DDD">
      <w:pPr>
        <w:pStyle w:val="FaxBodyText"/>
        <w:framePr w:hSpace="0" w:wrap="auto" w:vAnchor="margin" w:yAlign="inline"/>
      </w:pPr>
    </w:p>
    <w:tbl>
      <w:tblPr>
        <w:tblStyle w:val="Tabellenraster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305"/>
      </w:tblGrid>
      <w:tr w:rsidR="003A06E3" w:rsidTr="00BA120E">
        <w:trPr>
          <w:trHeight w:val="37"/>
        </w:trPr>
        <w:tc>
          <w:tcPr>
            <w:tcW w:w="2183" w:type="dxa"/>
            <w:tcBorders>
              <w:top w:val="nil"/>
              <w:bottom w:val="nil"/>
            </w:tcBorders>
          </w:tcPr>
          <w:p w:rsidR="003A06E3" w:rsidRDefault="003A06E3" w:rsidP="003A06E3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Hiermit bestätige ich, dass Rechte u.  Einverständniserklärungen zu den Fotos vorliegen</w:t>
            </w:r>
            <w:r>
              <w:t>: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3A06E3" w:rsidRDefault="006D5DC0" w:rsidP="00AE3A37">
            <w:pPr>
              <w:pStyle w:val="FaxBodyText"/>
              <w:framePr w:hSpace="0" w:wrap="auto" w:vAnchor="margin" w:yAlign="inline"/>
            </w:pPr>
            <w:sdt>
              <w:sdtPr>
                <w:id w:val="-1855564768"/>
                <w:placeholder>
                  <w:docPart w:val="EAC8F44698304BB9AE38A1EA201B36D4"/>
                </w:placeholder>
                <w:text w:multiLine="1"/>
              </w:sdtPr>
              <w:sdtEndPr/>
              <w:sdtContent>
                <w:r w:rsidR="00AE3A37">
                  <w:t>Name der bestätigenden Person eintragen</w:t>
                </w:r>
                <w:r w:rsidR="003A06E3">
                  <w:t xml:space="preserve"> </w:t>
                </w:r>
              </w:sdtContent>
            </w:sdt>
          </w:p>
        </w:tc>
      </w:tr>
      <w:tr w:rsidR="00BA120E" w:rsidTr="00BA120E">
        <w:trPr>
          <w:trHeight w:val="37"/>
        </w:trPr>
        <w:tc>
          <w:tcPr>
            <w:tcW w:w="2183" w:type="dxa"/>
            <w:tcBorders>
              <w:top w:val="nil"/>
              <w:bottom w:val="nil"/>
            </w:tcBorders>
          </w:tcPr>
          <w:p w:rsidR="00BA120E" w:rsidRDefault="00BA120E" w:rsidP="00993FF4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Link</w:t>
            </w:r>
            <w:r>
              <w:t>: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A120E" w:rsidRDefault="006D5DC0" w:rsidP="00880A83">
            <w:pPr>
              <w:pStyle w:val="FaxBodyText"/>
              <w:framePr w:hSpace="0" w:wrap="auto" w:vAnchor="margin" w:yAlign="inline"/>
            </w:pPr>
            <w:sdt>
              <w:sdtPr>
                <w:id w:val="1597743295"/>
                <w:placeholder>
                  <w:docPart w:val="D83C0F41201F4995903BE0A36967AE12"/>
                </w:placeholder>
                <w:text w:multiLine="1"/>
              </w:sdtPr>
              <w:sdtEndPr/>
              <w:sdtContent>
                <w:r w:rsidR="00880A83">
                  <w:t xml:space="preserve">Link zur Präsentation/zum Projekt </w:t>
                </w:r>
                <w:r w:rsidR="000E0D74">
                  <w:t xml:space="preserve"> </w:t>
                </w:r>
                <w:r w:rsidR="00BA120E">
                  <w:t xml:space="preserve"> </w:t>
                </w:r>
              </w:sdtContent>
            </w:sdt>
          </w:p>
        </w:tc>
      </w:tr>
    </w:tbl>
    <w:p w:rsidR="003A06E3" w:rsidRDefault="003A06E3">
      <w:pPr>
        <w:pStyle w:val="FaxBodyText"/>
        <w:framePr w:hSpace="0" w:wrap="auto" w:vAnchor="margin" w:yAlign="inline"/>
      </w:pPr>
    </w:p>
    <w:sectPr w:rsidR="003A06E3" w:rsidSect="00D3136A">
      <w:headerReference w:type="default" r:id="rId11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19" w:rsidRDefault="00F32519">
      <w:r>
        <w:separator/>
      </w:r>
    </w:p>
  </w:endnote>
  <w:endnote w:type="continuationSeparator" w:id="0">
    <w:p w:rsidR="00F32519" w:rsidRDefault="00F3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19" w:rsidRDefault="00F32519">
      <w:r>
        <w:separator/>
      </w:r>
    </w:p>
  </w:footnote>
  <w:footnote w:type="continuationSeparator" w:id="0">
    <w:p w:rsidR="00F32519" w:rsidRDefault="00F3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DD" w:rsidRPr="003A06E3" w:rsidRDefault="00F32519">
    <w:pPr>
      <w:pStyle w:val="FaxHeading"/>
      <w:rPr>
        <w:sz w:val="56"/>
        <w:szCs w:val="56"/>
      </w:rPr>
    </w:pPr>
    <w:r w:rsidRPr="003A06E3">
      <w:rPr>
        <w:sz w:val="56"/>
        <w:szCs w:val="56"/>
      </w:rPr>
      <w:t>CHANCETANZ</w:t>
    </w:r>
    <w:r w:rsidR="00880A83">
      <w:rPr>
        <w:sz w:val="56"/>
        <w:szCs w:val="56"/>
      </w:rPr>
      <w:t xml:space="preserve"> - Präsentationen</w:t>
    </w:r>
    <w:r w:rsidR="0020113B" w:rsidRPr="003A06E3">
      <w:rPr>
        <w:sz w:val="56"/>
        <w:szCs w:val="56"/>
      </w:rPr>
      <w:tab/>
    </w:r>
    <w:r w:rsidR="0020113B" w:rsidRPr="003A06E3">
      <w:rPr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4C4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0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580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26E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9"/>
    <w:rsid w:val="00093947"/>
    <w:rsid w:val="000E0D74"/>
    <w:rsid w:val="0020113B"/>
    <w:rsid w:val="00272739"/>
    <w:rsid w:val="003A06E3"/>
    <w:rsid w:val="003D39B8"/>
    <w:rsid w:val="005A6669"/>
    <w:rsid w:val="006D5DC0"/>
    <w:rsid w:val="00880A83"/>
    <w:rsid w:val="00AE3A37"/>
    <w:rsid w:val="00BA120E"/>
    <w:rsid w:val="00D3136A"/>
    <w:rsid w:val="00F32519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6E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6E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z%20in%20Schulen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F8BAFF3C63423CB052C30E4296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FD34-D146-4B39-95C7-A56F0A6F0841}"/>
      </w:docPartPr>
      <w:docPartBody>
        <w:p w:rsidR="004C1920" w:rsidRDefault="00492C36">
          <w:pPr>
            <w:pStyle w:val="59F8BAFF3C63423CB052C30E42964983"/>
          </w:pPr>
          <w:r>
            <w:t>[Company name]</w:t>
          </w:r>
        </w:p>
      </w:docPartBody>
    </w:docPart>
    <w:docPart>
      <w:docPartPr>
        <w:name w:val="5185D751484A4700ABDD17CE9E3CC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E3BA8-5748-4671-BDB8-AD567BBBF9DE}"/>
      </w:docPartPr>
      <w:docPartBody>
        <w:p w:rsidR="004C1920" w:rsidRDefault="00492C36">
          <w:pPr>
            <w:pStyle w:val="5185D751484A4700ABDD17CE9E3CC641"/>
          </w:pPr>
          <w:r>
            <w:t>[Recipient names]</w:t>
          </w:r>
        </w:p>
      </w:docPartBody>
    </w:docPart>
    <w:docPart>
      <w:docPartPr>
        <w:name w:val="CA6BC88D5EBE4EC5977A6845A4D3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E5635-D9B9-42AF-847C-A1345D5EBFDF}"/>
      </w:docPartPr>
      <w:docPartBody>
        <w:p w:rsidR="004C1920" w:rsidRDefault="00492C36">
          <w:pPr>
            <w:pStyle w:val="CA6BC88D5EBE4EC5977A6845A4D362FB"/>
          </w:pPr>
          <w:r>
            <w:t>[Your name]</w:t>
          </w:r>
        </w:p>
      </w:docPartBody>
    </w:docPart>
    <w:docPart>
      <w:docPartPr>
        <w:name w:val="DCBE15B908784521BD1073FA5BF81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F6C8-1E53-4FAE-B21C-39F4303B7B95}"/>
      </w:docPartPr>
      <w:docPartBody>
        <w:p w:rsidR="004C1920" w:rsidRDefault="00492C36">
          <w:pPr>
            <w:pStyle w:val="DCBE15B908784521BD1073FA5BF811EA"/>
          </w:pPr>
          <w:r>
            <w:t>[Recipient names]</w:t>
          </w:r>
        </w:p>
      </w:docPartBody>
    </w:docPart>
    <w:docPart>
      <w:docPartPr>
        <w:name w:val="7E25490075DE4203938DA5267727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F871-1F9D-47EB-A418-2BA44632E79B}"/>
      </w:docPartPr>
      <w:docPartBody>
        <w:p w:rsidR="004C1920" w:rsidRDefault="00492C36">
          <w:pPr>
            <w:pStyle w:val="7E25490075DE4203938DA5267727C2F9"/>
          </w:pPr>
          <w:r>
            <w:t>[Pick the date]</w:t>
          </w:r>
        </w:p>
      </w:docPartBody>
    </w:docPart>
    <w:docPart>
      <w:docPartPr>
        <w:name w:val="8D459D8865EB4348ACF34ACF5B840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55554-8B84-42C3-A624-00C8E8E345E4}"/>
      </w:docPartPr>
      <w:docPartBody>
        <w:p w:rsidR="004C1920" w:rsidRDefault="00492C36">
          <w:pPr>
            <w:pStyle w:val="8D459D8865EB4348ACF34ACF5B840914"/>
          </w:pPr>
          <w:r>
            <w:t>[Subject]</w:t>
          </w:r>
        </w:p>
      </w:docPartBody>
    </w:docPart>
    <w:docPart>
      <w:docPartPr>
        <w:name w:val="A532B41718E646A080640F5F11590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D0D0E-F812-4F0C-806D-40A94CD0F479}"/>
      </w:docPartPr>
      <w:docPartBody>
        <w:p w:rsidR="004C1920" w:rsidRDefault="00492C36">
          <w:pPr>
            <w:pStyle w:val="A532B41718E646A080640F5F115907E5"/>
          </w:pPr>
          <w:r>
            <w:t>[Your comments]</w:t>
          </w:r>
        </w:p>
      </w:docPartBody>
    </w:docPart>
    <w:docPart>
      <w:docPartPr>
        <w:name w:val="25CFD19994B641078F76CB1790856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50BE0-F897-4962-8DB9-00AF0DB5E9EA}"/>
      </w:docPartPr>
      <w:docPartBody>
        <w:p w:rsidR="004C1920" w:rsidRDefault="00492C36" w:rsidP="00492C36">
          <w:pPr>
            <w:pStyle w:val="25CFD19994B641078F76CB179085626F"/>
          </w:pPr>
          <w:r>
            <w:t>[Recipient names]</w:t>
          </w:r>
        </w:p>
      </w:docPartBody>
    </w:docPart>
    <w:docPart>
      <w:docPartPr>
        <w:name w:val="EAC8F44698304BB9AE38A1EA201B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DBEEA-0972-41F9-9E9D-29DED9B10D1E}"/>
      </w:docPartPr>
      <w:docPartBody>
        <w:p w:rsidR="004C1920" w:rsidRDefault="00492C36" w:rsidP="00492C36">
          <w:pPr>
            <w:pStyle w:val="EAC8F44698304BB9AE38A1EA201B36D4"/>
          </w:pPr>
          <w:r>
            <w:t>[Recipient names]</w:t>
          </w:r>
        </w:p>
      </w:docPartBody>
    </w:docPart>
    <w:docPart>
      <w:docPartPr>
        <w:name w:val="D83C0F41201F4995903BE0A36967A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227A-811B-47AD-8FF5-6AECF5CECB99}"/>
      </w:docPartPr>
      <w:docPartBody>
        <w:p w:rsidR="004C1920" w:rsidRDefault="00492C36" w:rsidP="00492C36">
          <w:pPr>
            <w:pStyle w:val="D83C0F41201F4995903BE0A36967AE12"/>
          </w:pPr>
          <w:r>
            <w:t>[Recipient names]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6"/>
    <w:rsid w:val="00492C36"/>
    <w:rsid w:val="004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F8BAFF3C63423CB052C30E42964983">
    <w:name w:val="59F8BAFF3C63423CB052C30E42964983"/>
  </w:style>
  <w:style w:type="paragraph" w:customStyle="1" w:styleId="5185D751484A4700ABDD17CE9E3CC641">
    <w:name w:val="5185D751484A4700ABDD17CE9E3CC641"/>
  </w:style>
  <w:style w:type="paragraph" w:customStyle="1" w:styleId="CA6BC88D5EBE4EC5977A6845A4D362FB">
    <w:name w:val="CA6BC88D5EBE4EC5977A6845A4D362FB"/>
  </w:style>
  <w:style w:type="paragraph" w:customStyle="1" w:styleId="DCBE15B908784521BD1073FA5BF811EA">
    <w:name w:val="DCBE15B908784521BD1073FA5BF811EA"/>
  </w:style>
  <w:style w:type="paragraph" w:customStyle="1" w:styleId="7E25490075DE4203938DA5267727C2F9">
    <w:name w:val="7E25490075DE4203938DA5267727C2F9"/>
  </w:style>
  <w:style w:type="paragraph" w:customStyle="1" w:styleId="8D459D8865EB4348ACF34ACF5B840914">
    <w:name w:val="8D459D8865EB4348ACF34ACF5B840914"/>
  </w:style>
  <w:style w:type="paragraph" w:customStyle="1" w:styleId="A532B41718E646A080640F5F115907E5">
    <w:name w:val="A532B41718E646A080640F5F115907E5"/>
  </w:style>
  <w:style w:type="paragraph" w:customStyle="1" w:styleId="25CFD19994B641078F76CB179085626F">
    <w:name w:val="25CFD19994B641078F76CB179085626F"/>
    <w:rsid w:val="00492C36"/>
  </w:style>
  <w:style w:type="paragraph" w:customStyle="1" w:styleId="EAC8F44698304BB9AE38A1EA201B36D4">
    <w:name w:val="EAC8F44698304BB9AE38A1EA201B36D4"/>
    <w:rsid w:val="00492C36"/>
  </w:style>
  <w:style w:type="paragraph" w:customStyle="1" w:styleId="D83C0F41201F4995903BE0A36967AE12">
    <w:name w:val="D83C0F41201F4995903BE0A36967AE12"/>
    <w:rsid w:val="00492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F8BAFF3C63423CB052C30E42964983">
    <w:name w:val="59F8BAFF3C63423CB052C30E42964983"/>
  </w:style>
  <w:style w:type="paragraph" w:customStyle="1" w:styleId="5185D751484A4700ABDD17CE9E3CC641">
    <w:name w:val="5185D751484A4700ABDD17CE9E3CC641"/>
  </w:style>
  <w:style w:type="paragraph" w:customStyle="1" w:styleId="CA6BC88D5EBE4EC5977A6845A4D362FB">
    <w:name w:val="CA6BC88D5EBE4EC5977A6845A4D362FB"/>
  </w:style>
  <w:style w:type="paragraph" w:customStyle="1" w:styleId="DCBE15B908784521BD1073FA5BF811EA">
    <w:name w:val="DCBE15B908784521BD1073FA5BF811EA"/>
  </w:style>
  <w:style w:type="paragraph" w:customStyle="1" w:styleId="7E25490075DE4203938DA5267727C2F9">
    <w:name w:val="7E25490075DE4203938DA5267727C2F9"/>
  </w:style>
  <w:style w:type="paragraph" w:customStyle="1" w:styleId="8D459D8865EB4348ACF34ACF5B840914">
    <w:name w:val="8D459D8865EB4348ACF34ACF5B840914"/>
  </w:style>
  <w:style w:type="paragraph" w:customStyle="1" w:styleId="A532B41718E646A080640F5F115907E5">
    <w:name w:val="A532B41718E646A080640F5F115907E5"/>
  </w:style>
  <w:style w:type="paragraph" w:customStyle="1" w:styleId="25CFD19994B641078F76CB179085626F">
    <w:name w:val="25CFD19994B641078F76CB179085626F"/>
    <w:rsid w:val="00492C36"/>
  </w:style>
  <w:style w:type="paragraph" w:customStyle="1" w:styleId="EAC8F44698304BB9AE38A1EA201B36D4">
    <w:name w:val="EAC8F44698304BB9AE38A1EA201B36D4"/>
    <w:rsid w:val="00492C36"/>
  </w:style>
  <w:style w:type="paragraph" w:customStyle="1" w:styleId="D83C0F41201F4995903BE0A36967AE12">
    <w:name w:val="D83C0F41201F4995903BE0A36967AE12"/>
    <w:rsid w:val="00492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3.xml><?xml version="1.0" encoding="utf-8"?>
<ds:datastoreItem xmlns:ds="http://schemas.openxmlformats.org/officeDocument/2006/customXml" ds:itemID="{218F403C-C624-4387-B11B-051821F6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CHANCETANZ</vt:lpstr>
      <vt:lpstr/>
    </vt:vector>
  </TitlesOfParts>
  <Company>Antragsnummer bitte eintragen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CHANCETANZ</dc:title>
  <dc:creator>Hier bitte Ort eintragen</dc:creator>
  <cp:lastModifiedBy>Tanz in Schulen</cp:lastModifiedBy>
  <cp:revision>2</cp:revision>
  <cp:lastPrinted>2018-08-24T13:27:00Z</cp:lastPrinted>
  <dcterms:created xsi:type="dcterms:W3CDTF">2018-08-30T07:03:00Z</dcterms:created>
  <dcterms:modified xsi:type="dcterms:W3CDTF">2018-08-30T07:03:00Z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